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B" w:rsidRDefault="00B7365B">
      <w:bookmarkStart w:id="0" w:name="_GoBack"/>
      <w:bookmarkEnd w:id="0"/>
    </w:p>
    <w:p w:rsidR="00B7365B" w:rsidRPr="000D735E" w:rsidRDefault="00B7365B" w:rsidP="00EC38C8">
      <w:pPr>
        <w:jc w:val="center"/>
        <w:rPr>
          <w:sz w:val="24"/>
          <w:szCs w:val="24"/>
        </w:rPr>
      </w:pPr>
      <w:r w:rsidRPr="000D735E">
        <w:rPr>
          <w:sz w:val="24"/>
          <w:szCs w:val="24"/>
        </w:rPr>
        <w:t>План подготовки меморандума.</w:t>
      </w:r>
    </w:p>
    <w:p w:rsidR="00B7365B" w:rsidRPr="000D735E" w:rsidRDefault="00B7365B" w:rsidP="00D768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Название социального бизнес-проекта, автор идеи (руководитель проекта)</w:t>
      </w:r>
    </w:p>
    <w:p w:rsidR="00B7365B" w:rsidRPr="000D735E" w:rsidRDefault="00B7365B" w:rsidP="003F56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Краткое резюме Проекта: социальная проблема, которую Вы решаете или содействуете ее решению, социальный эффект, системный эффект (если сможете сформулировать)</w:t>
      </w:r>
    </w:p>
    <w:p w:rsidR="00B7365B" w:rsidRPr="000D735E" w:rsidRDefault="00B7365B" w:rsidP="003F56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Общие сведения о Проекте: география проекта, общая информация и актуальность</w:t>
      </w:r>
    </w:p>
    <w:p w:rsidR="00B7365B" w:rsidRPr="000D735E" w:rsidRDefault="00B7365B" w:rsidP="00D768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Идея (цель) проекта</w:t>
      </w:r>
    </w:p>
    <w:p w:rsidR="00B7365B" w:rsidRPr="000D735E" w:rsidRDefault="00B7365B" w:rsidP="00D768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Задачи, решение которых приведет к достижению цели</w:t>
      </w:r>
    </w:p>
    <w:p w:rsidR="00B7365B" w:rsidRPr="000D735E" w:rsidRDefault="00B7365B" w:rsidP="00D052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 xml:space="preserve">Краткий анализ рынка и Ваши преимущества. </w:t>
      </w:r>
      <w:r w:rsidRPr="000D735E">
        <w:rPr>
          <w:sz w:val="24"/>
          <w:szCs w:val="24"/>
          <w:lang w:val="en-US"/>
        </w:rPr>
        <w:t>SWOT</w:t>
      </w:r>
      <w:r w:rsidRPr="000D735E">
        <w:rPr>
          <w:sz w:val="24"/>
          <w:szCs w:val="24"/>
        </w:rPr>
        <w:t>-анализ Проекта. Стратегия.</w:t>
      </w:r>
    </w:p>
    <w:p w:rsidR="00B7365B" w:rsidRPr="000D735E" w:rsidRDefault="00B7365B" w:rsidP="00D768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 xml:space="preserve">Бизнес – модель и взаимосвязь всех элементов модели. 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Потребитель (целевая группа). Чью проблему Вы решаете? Все лица и/или организации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Продукт (ценностное предложение – товары, услуги и сервис) для каждой группы/категории граждан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Каналы связи/сбыта (соединение продукта и потребителя)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Взаимоотношения с клиентами (маркетинговая стратегия) и процесс организации этих отношений (из рук в руки, через посредников, через интернет, через соцсети и др.)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Потоки поступления дохода (банк, интернет, наличный расчет)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Ключевые ресурсы (материально-техническая база, персонал), имеющиеся у Вас или необходимые для создания продукта/услуги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Ключевые виды деятельности (виды работ, используемые технологии), производственный план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Ключевые партнеры (контрагенты), которые должны быть включены в процесс производства продукта/товара/услуги</w:t>
      </w:r>
    </w:p>
    <w:p w:rsidR="00B7365B" w:rsidRPr="000D735E" w:rsidRDefault="00B7365B" w:rsidP="00D768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Структура расходов</w:t>
      </w:r>
    </w:p>
    <w:p w:rsidR="00B7365B" w:rsidRPr="000D735E" w:rsidRDefault="00B7365B" w:rsidP="003F56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План-график реализации Проекта</w:t>
      </w:r>
    </w:p>
    <w:p w:rsidR="00B7365B" w:rsidRPr="000D735E" w:rsidRDefault="00B7365B" w:rsidP="003F56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35E">
        <w:rPr>
          <w:sz w:val="24"/>
          <w:szCs w:val="24"/>
        </w:rPr>
        <w:t>Инвестиционный план (средства на начало проекта). Финансово-экономические показатели Проекта</w:t>
      </w:r>
    </w:p>
    <w:p w:rsidR="00B7365B" w:rsidRDefault="00B7365B" w:rsidP="00EC38C8">
      <w:pPr>
        <w:pStyle w:val="ListParagraph"/>
      </w:pPr>
    </w:p>
    <w:p w:rsidR="00B7365B" w:rsidRDefault="00B7365B" w:rsidP="00D05263">
      <w:pPr>
        <w:pStyle w:val="ListParagraph"/>
      </w:pPr>
    </w:p>
    <w:sectPr w:rsidR="00B7365B" w:rsidSect="00D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5B" w:rsidRDefault="00B7365B" w:rsidP="00666540">
      <w:pPr>
        <w:spacing w:after="0" w:line="240" w:lineRule="auto"/>
      </w:pPr>
      <w:r>
        <w:separator/>
      </w:r>
    </w:p>
  </w:endnote>
  <w:endnote w:type="continuationSeparator" w:id="0">
    <w:p w:rsidR="00B7365B" w:rsidRDefault="00B7365B" w:rsidP="006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5B" w:rsidRDefault="00B7365B" w:rsidP="00666540">
      <w:pPr>
        <w:spacing w:after="0" w:line="240" w:lineRule="auto"/>
      </w:pPr>
      <w:r>
        <w:separator/>
      </w:r>
    </w:p>
  </w:footnote>
  <w:footnote w:type="continuationSeparator" w:id="0">
    <w:p w:rsidR="00B7365B" w:rsidRDefault="00B7365B" w:rsidP="006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BF2"/>
    <w:multiLevelType w:val="multilevel"/>
    <w:tmpl w:val="A1466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260374D"/>
    <w:multiLevelType w:val="multilevel"/>
    <w:tmpl w:val="A1466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37"/>
    <w:rsid w:val="00005C06"/>
    <w:rsid w:val="000C5323"/>
    <w:rsid w:val="000D735E"/>
    <w:rsid w:val="00284ECA"/>
    <w:rsid w:val="003F5686"/>
    <w:rsid w:val="00502C8D"/>
    <w:rsid w:val="00666540"/>
    <w:rsid w:val="00855280"/>
    <w:rsid w:val="00B7365B"/>
    <w:rsid w:val="00D05263"/>
    <w:rsid w:val="00D63952"/>
    <w:rsid w:val="00D76837"/>
    <w:rsid w:val="00EC38C8"/>
    <w:rsid w:val="00F4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83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6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Kostenko</dc:creator>
  <cp:keywords/>
  <dc:description/>
  <cp:lastModifiedBy>Anastasia</cp:lastModifiedBy>
  <cp:revision>3</cp:revision>
  <cp:lastPrinted>2019-04-16T14:43:00Z</cp:lastPrinted>
  <dcterms:created xsi:type="dcterms:W3CDTF">2019-02-08T12:16:00Z</dcterms:created>
  <dcterms:modified xsi:type="dcterms:W3CDTF">2019-04-16T14:44:00Z</dcterms:modified>
</cp:coreProperties>
</file>